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3F" w:rsidRDefault="003F3B3F" w:rsidP="00DE303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Приобщение детей к театру.</w:t>
      </w:r>
    </w:p>
    <w:p w:rsidR="003F3B3F" w:rsidRDefault="003F3B3F" w:rsidP="00DE303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404A6">
        <w:rPr>
          <w:rFonts w:ascii="Times New Roman" w:hAnsi="Times New Roman"/>
          <w:b/>
          <w:bCs/>
          <w:sz w:val="36"/>
          <w:szCs w:val="36"/>
          <w:lang w:eastAsia="ru-RU"/>
        </w:rPr>
        <w:t>Конспект занятия по развитию речи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с показом пальчикового театра</w:t>
      </w:r>
      <w:r w:rsidRPr="001404A6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" Репка"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.</w:t>
      </w:r>
    </w:p>
    <w:p w:rsidR="003F3B3F" w:rsidRPr="00DB7515" w:rsidRDefault="003F3B3F" w:rsidP="00CC059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7515">
        <w:rPr>
          <w:sz w:val="28"/>
          <w:szCs w:val="28"/>
        </w:rPr>
        <w:t>Приобщение детей к театрализованной деятельности способствует освоению ребенком мира человеческих чувств и коммуникативных навыков, развитию способности к сопереживанию. С первыми театрализованными действиями малыши знакомятся очень рано в процессе разнообразных игр-забав, хороводов, при прослушивании выразительного чтения стихов и сказок взрослыми. Педагог должен использовать разные возможности, чтобы обыграть какой-либо предмет или событие, пробуждая фантазию ребенка.</w:t>
      </w:r>
    </w:p>
    <w:p w:rsidR="003F3B3F" w:rsidRPr="00DB7515" w:rsidRDefault="003F3B3F" w:rsidP="00CC059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7515">
        <w:rPr>
          <w:sz w:val="28"/>
          <w:szCs w:val="28"/>
        </w:rPr>
        <w:t>Например, на прогулке может сказать: «Посмотрите, какое ласковое солнышко, оно улыбается вам, детки. Давайте и мы ему улыбнемся, поздороваемся»; предложит малышам изобразить, как топает медведь, прыгает зайчик, летает самолетик, качаются веточки деревьев, шелестят листочки. Желательно сопровождать такие действия подходящими стишками и песенками.</w:t>
      </w:r>
    </w:p>
    <w:p w:rsidR="003F3B3F" w:rsidRDefault="003F3B3F" w:rsidP="00CC0591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DB7515">
        <w:rPr>
          <w:sz w:val="28"/>
          <w:szCs w:val="28"/>
        </w:rPr>
        <w:t xml:space="preserve">С настоящими театрализованными представлениями дети могут познакомиться в детском учреждении при просмотрах спектаклей, цирковых представлений, кукольного театра как в постановке профессиональных артистов, так и силами педагогов, родителей и </w:t>
      </w:r>
      <w:r w:rsidRPr="00AC704A">
        <w:rPr>
          <w:sz w:val="28"/>
          <w:szCs w:val="28"/>
        </w:rPr>
        <w:t>старших детей.</w:t>
      </w:r>
    </w:p>
    <w:p w:rsidR="003F3B3F" w:rsidRDefault="003F3B3F" w:rsidP="00CC059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59EB">
        <w:rPr>
          <w:sz w:val="28"/>
          <w:szCs w:val="28"/>
        </w:rPr>
        <w:t>Педагоги могут инсценировать знакомые детям сказки, стишки и в повседневной жизни. Для этого можно использовать раз</w:t>
      </w:r>
      <w:r>
        <w:rPr>
          <w:sz w:val="28"/>
          <w:szCs w:val="28"/>
        </w:rPr>
        <w:t>нообразные кукольные театры (биба</w:t>
      </w:r>
      <w:r w:rsidRPr="00E159EB">
        <w:rPr>
          <w:sz w:val="28"/>
          <w:szCs w:val="28"/>
        </w:rPr>
        <w:t>бо, теневой, пальчиковый, настольный, театр на флане</w:t>
      </w:r>
      <w:r>
        <w:rPr>
          <w:sz w:val="28"/>
          <w:szCs w:val="28"/>
        </w:rPr>
        <w:t>ле</w:t>
      </w:r>
      <w:r w:rsidRPr="00E159EB">
        <w:rPr>
          <w:sz w:val="28"/>
          <w:szCs w:val="28"/>
        </w:rPr>
        <w:t>графе), а также обыкновенные игрушки. Желательно привлекать детей к посильному участию в инсценировках, обсуждать с ними увиденное. Для этого лучше всего использовать знакомые детям сказки – «Репка»,</w:t>
      </w:r>
      <w:r w:rsidRPr="00AC704A">
        <w:rPr>
          <w:sz w:val="28"/>
          <w:szCs w:val="28"/>
        </w:rPr>
        <w:t xml:space="preserve"> </w:t>
      </w:r>
      <w:r w:rsidRPr="00E159EB">
        <w:rPr>
          <w:sz w:val="28"/>
          <w:szCs w:val="28"/>
        </w:rPr>
        <w:t xml:space="preserve">«Теремок», «Колобок», «Курочка Ряба» и др. Детям раннего возраста сложно произносить текст роли полностью, но они могут произносить некоторые фразы, изображать жестами действия персонажей. Например, в «Репке» малыши могут «тянуть» репку, в «Курочке Рябе» изображать плач деда и бабы, показывать, как мышка махнула хвостиком, пищать за нее. </w:t>
      </w:r>
    </w:p>
    <w:p w:rsidR="003F3B3F" w:rsidRDefault="003F3B3F" w:rsidP="00CC059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7C1F">
        <w:rPr>
          <w:sz w:val="28"/>
          <w:szCs w:val="28"/>
        </w:rPr>
        <w:t>Малыши могут не только сами исполнять некоторые роли, но и действовать кукольными персонажами. В процессе таких игр-инсценировок, действуя вместе</w:t>
      </w:r>
      <w:r w:rsidRPr="00E159EB">
        <w:rPr>
          <w:sz w:val="28"/>
          <w:szCs w:val="28"/>
        </w:rPr>
        <w:t xml:space="preserve"> со взрослыми и подражая им, они учатся понимать и использовать язык мимики и жестов, совершенствуют свою речь, в которой </w:t>
      </w:r>
      <w:r w:rsidRPr="00EC28BE">
        <w:rPr>
          <w:sz w:val="28"/>
          <w:szCs w:val="28"/>
        </w:rPr>
        <w:t>эмоциональная окраска, интонация выступает важной составляющей.</w:t>
      </w:r>
    </w:p>
    <w:p w:rsidR="003F3B3F" w:rsidRPr="00EC28BE" w:rsidRDefault="003F3B3F" w:rsidP="00CC059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28BE">
        <w:rPr>
          <w:sz w:val="28"/>
          <w:szCs w:val="28"/>
        </w:rPr>
        <w:t>Привлекая детей к игре-инсценировке, не следует ждать от них точного изображения особенностей персонажа, гораздо важнее желание ребенка участвовать в ней, его эмоциональное состояние. Совместное переживание детьми чувства, их стремление показать, что испытывает персонаж, помогает малышам осваивать азбуку взаимоотношений. Сопереживание героям</w:t>
      </w:r>
    </w:p>
    <w:p w:rsidR="003F3B3F" w:rsidRDefault="003F3B3F" w:rsidP="00CC05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3F3B3F" w:rsidRPr="00150808" w:rsidRDefault="003F3B3F" w:rsidP="00CC0591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150808">
        <w:rPr>
          <w:rFonts w:ascii="Times New Roman" w:hAnsi="Times New Roman"/>
          <w:b/>
          <w:bCs/>
          <w:sz w:val="27"/>
          <w:szCs w:val="27"/>
          <w:lang w:eastAsia="ru-RU"/>
        </w:rPr>
        <w:t>Игрушки на пальчик</w:t>
      </w:r>
    </w:p>
    <w:p w:rsidR="003F3B3F" w:rsidRDefault="003F3B3F" w:rsidP="00CC05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AC">
        <w:rPr>
          <w:rFonts w:ascii="Times New Roman" w:hAnsi="Times New Roman"/>
          <w:sz w:val="28"/>
          <w:szCs w:val="28"/>
          <w:lang w:eastAsia="ru-RU"/>
        </w:rPr>
        <w:t>Игры с пальчиками - это не только стимул для развития речи и мелкой моторики, но и один из вариантов радостн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общения с близкими людьми. </w:t>
      </w:r>
    </w:p>
    <w:p w:rsidR="003F3B3F" w:rsidRDefault="003F3B3F" w:rsidP="00CC05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</w:t>
      </w:r>
      <w:r w:rsidRPr="00703DAC">
        <w:rPr>
          <w:rFonts w:ascii="Times New Roman" w:hAnsi="Times New Roman"/>
          <w:sz w:val="28"/>
          <w:szCs w:val="28"/>
          <w:lang w:eastAsia="ru-RU"/>
        </w:rPr>
        <w:t xml:space="preserve"> существует игра-драматизация, это особые игры, в которых ребенок разыгрывает знакомый сюжет, развивает его или придумывает новый.</w:t>
      </w:r>
      <w:r w:rsidRPr="00703DAC">
        <w:rPr>
          <w:rFonts w:ascii="Times New Roman" w:hAnsi="Times New Roman"/>
          <w:sz w:val="28"/>
          <w:szCs w:val="28"/>
          <w:lang w:eastAsia="ru-RU"/>
        </w:rPr>
        <w:br/>
        <w:t xml:space="preserve">Объединить эти два вида игры помогают пальчиковые </w:t>
      </w:r>
      <w:r w:rsidRPr="00703DAC">
        <w:rPr>
          <w:rFonts w:ascii="Times New Roman" w:hAnsi="Times New Roman"/>
          <w:sz w:val="28"/>
          <w:szCs w:val="28"/>
        </w:rPr>
        <w:t>игрушки.</w:t>
      </w:r>
      <w:r w:rsidRPr="00703DAC">
        <w:rPr>
          <w:rFonts w:ascii="Times New Roman" w:hAnsi="Times New Roman"/>
          <w:sz w:val="28"/>
          <w:szCs w:val="28"/>
          <w:lang w:eastAsia="ru-RU"/>
        </w:rPr>
        <w:br/>
        <w:t xml:space="preserve">Самый простой вариант игры-драматизации в домашних условиях - спектакль игрушек. Уже в возрасте 6-7 месяцев вы можете "устраивать" представления для своего ребенка. Например, любимый утенок будет приходить и петь песенки. Это простое представление не оставит равнодушным вашего малыша. Он будет улыбаться, пытаться достать утенка и выразит желание участвовать в этом представлении. Позже, после 1 года, когда ребенок начнет понимать речь, родители могут разыгрывать маленькие сценки перед ним уже между двумя игрушками. Мишкой и Куклой, например. Кукла с Мишкой могут танцевать, прыгать, играть в прятки, догонять друг друга. Для такого театра также ничего особенного не потребуется: всего лишь две </w:t>
      </w:r>
      <w:r w:rsidRPr="00DE303E">
        <w:rPr>
          <w:rFonts w:ascii="Times New Roman" w:hAnsi="Times New Roman"/>
          <w:color w:val="000000"/>
          <w:sz w:val="28"/>
          <w:szCs w:val="28"/>
          <w:lang w:eastAsia="ru-RU"/>
        </w:rPr>
        <w:t>игрушки.</w:t>
      </w:r>
      <w:r w:rsidRPr="00703DAC">
        <w:rPr>
          <w:rFonts w:ascii="Times New Roman" w:hAnsi="Times New Roman"/>
          <w:sz w:val="28"/>
          <w:szCs w:val="28"/>
          <w:lang w:eastAsia="ru-RU"/>
        </w:rPr>
        <w:t xml:space="preserve"> А чудо, которое ребенок видит, стоит ваших усилий! Ребенок открыт воображаемому миру, воображаемой ситуации. Он существует в фантазии, как в реальности. Малыш не замечает ваших рук, он видит историю, которая перед ним разыгрывается и Сопереживает. В возрасте около 2,5 лет попробуйте разыгрывать классические сюжеты с помощью обычных домашних игрушек. Например, сказки "Колобок", "Курочка Ряба" и т.д. Достаточно лишь подобрать необходимые для </w:t>
      </w:r>
      <w:r w:rsidRPr="00DE303E">
        <w:rPr>
          <w:rFonts w:ascii="Times New Roman" w:hAnsi="Times New Roman"/>
          <w:sz w:val="28"/>
          <w:szCs w:val="28"/>
          <w:lang w:eastAsia="ru-RU"/>
        </w:rPr>
        <w:t xml:space="preserve">спектакля </w:t>
      </w:r>
      <w:hyperlink r:id="rId5" w:history="1">
        <w:r w:rsidRPr="00DE303E">
          <w:rPr>
            <w:rFonts w:ascii="Times New Roman" w:hAnsi="Times New Roman"/>
            <w:color w:val="000000"/>
            <w:sz w:val="28"/>
            <w:szCs w:val="28"/>
            <w:lang w:eastAsia="ru-RU"/>
          </w:rPr>
          <w:t>игрушки</w:t>
        </w:r>
      </w:hyperlink>
      <w:r w:rsidRPr="00DE303E">
        <w:rPr>
          <w:rFonts w:ascii="Times New Roman" w:hAnsi="Times New Roman"/>
          <w:sz w:val="28"/>
          <w:szCs w:val="28"/>
          <w:lang w:eastAsia="ru-RU"/>
        </w:rPr>
        <w:t xml:space="preserve"> из</w:t>
      </w:r>
      <w:r w:rsidRPr="00703DAC">
        <w:rPr>
          <w:rFonts w:ascii="Times New Roman" w:hAnsi="Times New Roman"/>
          <w:sz w:val="28"/>
          <w:szCs w:val="28"/>
          <w:lang w:eastAsia="ru-RU"/>
        </w:rPr>
        <w:t xml:space="preserve"> тех, которые у вас есть. Они должны быть средних размеров и с выразительной знаковой внешностью. Лучше, если они будут в одежде, которую можно менять. Возможно, для игры потребуются аксессуары: мячик (его можно катать друг другу), тряпочки (с их помощью можно прятать игрушку, одевать ее или укрывать) </w:t>
      </w:r>
      <w:r w:rsidRPr="00DE303E">
        <w:rPr>
          <w:rFonts w:ascii="Times New Roman" w:hAnsi="Times New Roman"/>
          <w:sz w:val="28"/>
          <w:szCs w:val="28"/>
          <w:lang w:eastAsia="ru-RU"/>
        </w:rPr>
        <w:t>и т.д. Сначала ребенок видит маленький спектакль в ваших руках, а затем ему захочется взять игрушку в свои руки и заговорить от ее имени. Очень важно, играя, обращаться к ребенку, включая его в игру. Чтобы игрушка стала артистом, нужно самому быть немножко артистом. Если такие спектакли в ваших руках достаточно выразительны и "заразительны", то с 3-4 лет дети сами активно играют с игрушками-артистами, имеющимися у них под р</w:t>
      </w:r>
      <w:r>
        <w:rPr>
          <w:rFonts w:ascii="Times New Roman" w:hAnsi="Times New Roman"/>
          <w:sz w:val="28"/>
          <w:szCs w:val="28"/>
          <w:lang w:eastAsia="ru-RU"/>
        </w:rPr>
        <w:t>укой.</w:t>
      </w:r>
      <w:r>
        <w:rPr>
          <w:rFonts w:ascii="Times New Roman" w:hAnsi="Times New Roman"/>
          <w:sz w:val="28"/>
          <w:szCs w:val="28"/>
          <w:lang w:eastAsia="ru-RU"/>
        </w:rPr>
        <w:br/>
        <w:t>Театр маленьких пальчиков.</w:t>
      </w:r>
    </w:p>
    <w:p w:rsidR="003F3B3F" w:rsidRDefault="003F3B3F" w:rsidP="00CC05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B3F" w:rsidRDefault="003F3B3F" w:rsidP="00CC05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B3F" w:rsidRDefault="003F3B3F" w:rsidP="00CC05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B3F" w:rsidRDefault="003F3B3F" w:rsidP="00CC05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B3F" w:rsidRDefault="003F3B3F" w:rsidP="00CC05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B3F" w:rsidRDefault="003F3B3F" w:rsidP="00CC05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B3F" w:rsidRDefault="003F3B3F" w:rsidP="00CC05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B3F" w:rsidRDefault="003F3B3F" w:rsidP="00CC05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B3F" w:rsidRDefault="003F3B3F" w:rsidP="00CC05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B3F" w:rsidRDefault="003F3B3F" w:rsidP="00CC05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B3F" w:rsidRDefault="003F3B3F" w:rsidP="00CC05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B3F" w:rsidRDefault="003F3B3F" w:rsidP="00EC415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153">
        <w:rPr>
          <w:rFonts w:ascii="Times New Roman" w:hAnsi="Times New Roman"/>
          <w:b/>
          <w:sz w:val="28"/>
          <w:szCs w:val="28"/>
          <w:lang w:eastAsia="ru-RU"/>
        </w:rPr>
        <w:t>Конспект занятия: «Пальчиковый театр Репка».</w:t>
      </w:r>
    </w:p>
    <w:p w:rsidR="003F3B3F" w:rsidRPr="00EC4153" w:rsidRDefault="003F3B3F" w:rsidP="00EC415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99B">
        <w:rPr>
          <w:rFonts w:ascii="Times New Roman" w:hAnsi="Times New Roman"/>
          <w:sz w:val="28"/>
          <w:szCs w:val="28"/>
          <w:lang w:eastAsia="ru-RU"/>
        </w:rPr>
        <w:t>Ц</w:t>
      </w:r>
      <w:r w:rsidRPr="00EC4153">
        <w:rPr>
          <w:rFonts w:ascii="Times New Roman" w:hAnsi="Times New Roman"/>
          <w:sz w:val="28"/>
          <w:szCs w:val="28"/>
          <w:lang w:eastAsia="ru-RU"/>
        </w:rPr>
        <w:t>ель: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99B">
        <w:rPr>
          <w:rFonts w:ascii="Times New Roman" w:hAnsi="Times New Roman"/>
          <w:sz w:val="28"/>
          <w:szCs w:val="28"/>
          <w:lang w:eastAsia="ru-RU"/>
        </w:rPr>
        <w:t>Развитие речи детей средствами устного народного творчества. 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99B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i/>
          <w:iCs/>
          <w:sz w:val="28"/>
          <w:szCs w:val="28"/>
          <w:lang w:eastAsia="ru-RU"/>
        </w:rPr>
        <w:t>1.</w:t>
      </w:r>
      <w:r w:rsidRPr="007E599B">
        <w:rPr>
          <w:rFonts w:ascii="Times New Roman" w:hAnsi="Times New Roman"/>
          <w:sz w:val="28"/>
          <w:szCs w:val="28"/>
          <w:lang w:eastAsia="ru-RU"/>
        </w:rPr>
        <w:t> </w:t>
      </w:r>
      <w:r w:rsidRPr="00EC4153">
        <w:rPr>
          <w:rFonts w:ascii="Times New Roman" w:hAnsi="Times New Roman"/>
          <w:sz w:val="28"/>
          <w:szCs w:val="28"/>
          <w:lang w:eastAsia="ru-RU"/>
        </w:rPr>
        <w:t>Формировать познавательную активность, приобщая малышей к национальной культуре;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i/>
          <w:iCs/>
          <w:sz w:val="28"/>
          <w:szCs w:val="28"/>
          <w:lang w:eastAsia="ru-RU"/>
        </w:rPr>
        <w:t>2.</w:t>
      </w:r>
      <w:r w:rsidRPr="007E599B">
        <w:rPr>
          <w:rFonts w:ascii="Times New Roman" w:hAnsi="Times New Roman"/>
          <w:sz w:val="28"/>
          <w:szCs w:val="28"/>
          <w:lang w:eastAsia="ru-RU"/>
        </w:rPr>
        <w:t> </w:t>
      </w:r>
      <w:r w:rsidRPr="00EC4153">
        <w:rPr>
          <w:rFonts w:ascii="Times New Roman" w:hAnsi="Times New Roman"/>
          <w:sz w:val="28"/>
          <w:szCs w:val="28"/>
          <w:lang w:eastAsia="ru-RU"/>
        </w:rPr>
        <w:t>Продолжить знакомство с фольклорными произведениями;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99B">
        <w:rPr>
          <w:rFonts w:ascii="Times New Roman" w:hAnsi="Times New Roman"/>
          <w:i/>
          <w:iCs/>
          <w:sz w:val="28"/>
          <w:szCs w:val="28"/>
          <w:lang w:eastAsia="ru-RU"/>
        </w:rPr>
        <w:t>3</w:t>
      </w:r>
      <w:r w:rsidRPr="00EC4153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7E599B">
        <w:rPr>
          <w:rFonts w:ascii="Times New Roman" w:hAnsi="Times New Roman"/>
          <w:sz w:val="28"/>
          <w:szCs w:val="28"/>
          <w:lang w:eastAsia="ru-RU"/>
        </w:rPr>
        <w:t> </w:t>
      </w:r>
      <w:r w:rsidRPr="00EC4153">
        <w:rPr>
          <w:rFonts w:ascii="Times New Roman" w:hAnsi="Times New Roman"/>
          <w:sz w:val="28"/>
          <w:szCs w:val="28"/>
          <w:lang w:eastAsia="ru-RU"/>
        </w:rPr>
        <w:t>Развивать мелкую моторику пальцев рук с помощью пальчикового театра;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Материал: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Пальчиковый театр из сказки «Репка»; мягкая игрушка кот, настольный театр по сказке «Репка».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Предварительная работа:</w:t>
      </w:r>
    </w:p>
    <w:p w:rsidR="003F3B3F" w:rsidRPr="00EC4153" w:rsidRDefault="003F3B3F" w:rsidP="00EC415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Чтение потешки о кошке;</w:t>
      </w:r>
    </w:p>
    <w:p w:rsidR="003F3B3F" w:rsidRPr="00EC4153" w:rsidRDefault="003F3B3F" w:rsidP="00EC415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Разучивание игры «Кот и мыши»;</w:t>
      </w:r>
    </w:p>
    <w:p w:rsidR="003F3B3F" w:rsidRPr="00EC4153" w:rsidRDefault="003F3B3F" w:rsidP="00EC415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 xml:space="preserve">Рассматривание игрушек </w:t>
      </w:r>
      <w:r w:rsidRPr="007E599B">
        <w:rPr>
          <w:rFonts w:ascii="Times New Roman" w:hAnsi="Times New Roman"/>
          <w:sz w:val="28"/>
          <w:szCs w:val="28"/>
          <w:lang w:eastAsia="ru-RU"/>
        </w:rPr>
        <w:t>и иллюстраций по сказке «Репка».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Ход занятия: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Воспитатель встречает детей, здоровается с ними, говорит какие они сегодня все нарядные, глазки у всех блестят.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- </w:t>
      </w:r>
      <w:r w:rsidRPr="007E599B">
        <w:rPr>
          <w:rFonts w:ascii="Times New Roman" w:hAnsi="Times New Roman"/>
          <w:sz w:val="28"/>
          <w:szCs w:val="28"/>
          <w:lang w:eastAsia="ru-RU"/>
        </w:rPr>
        <w:t> </w:t>
      </w:r>
      <w:r w:rsidRPr="00EC4153">
        <w:rPr>
          <w:rFonts w:ascii="Times New Roman" w:hAnsi="Times New Roman"/>
          <w:sz w:val="28"/>
          <w:szCs w:val="28"/>
          <w:lang w:eastAsia="ru-RU"/>
        </w:rPr>
        <w:t>Ребятишки, а вы любите сказки?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- </w:t>
      </w:r>
      <w:r w:rsidRPr="007E599B">
        <w:rPr>
          <w:rFonts w:ascii="Times New Roman" w:hAnsi="Times New Roman"/>
          <w:sz w:val="28"/>
          <w:szCs w:val="28"/>
          <w:lang w:eastAsia="ru-RU"/>
        </w:rPr>
        <w:t> </w:t>
      </w:r>
      <w:r w:rsidRPr="00EC4153">
        <w:rPr>
          <w:rFonts w:ascii="Times New Roman" w:hAnsi="Times New Roman"/>
          <w:sz w:val="28"/>
          <w:szCs w:val="28"/>
          <w:lang w:eastAsia="ru-RU"/>
        </w:rPr>
        <w:t>Да любим (ответ детей).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- </w:t>
      </w:r>
      <w:r w:rsidRPr="007E599B">
        <w:rPr>
          <w:rFonts w:ascii="Times New Roman" w:hAnsi="Times New Roman"/>
          <w:sz w:val="28"/>
          <w:szCs w:val="28"/>
          <w:lang w:eastAsia="ru-RU"/>
        </w:rPr>
        <w:t> </w:t>
      </w:r>
      <w:r w:rsidRPr="00EC4153">
        <w:rPr>
          <w:rFonts w:ascii="Times New Roman" w:hAnsi="Times New Roman"/>
          <w:sz w:val="28"/>
          <w:szCs w:val="28"/>
          <w:lang w:eastAsia="ru-RU"/>
        </w:rPr>
        <w:t>Вижу, заблестели глазки!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А хочу я вас пригласить совершить путешествие в сказку, на сказочном паровозике.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Ну что, усаживаемся поудобнее, заводим мотор р-р-р. Поехали пых - пых - пых.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Вагончики, вагончики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По рельсам тарахтят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Везут, везут вагончики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В сказочку ребят.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- </w:t>
      </w:r>
      <w:r w:rsidRPr="007E599B">
        <w:rPr>
          <w:rFonts w:ascii="Times New Roman" w:hAnsi="Times New Roman"/>
          <w:sz w:val="28"/>
          <w:szCs w:val="28"/>
          <w:lang w:eastAsia="ru-RU"/>
        </w:rPr>
        <w:t> </w:t>
      </w:r>
      <w:r w:rsidRPr="00EC4153">
        <w:rPr>
          <w:rFonts w:ascii="Times New Roman" w:hAnsi="Times New Roman"/>
          <w:sz w:val="28"/>
          <w:szCs w:val="28"/>
          <w:lang w:eastAsia="ru-RU"/>
        </w:rPr>
        <w:t>Вот мы и попали, ребята с вами в сказку.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- </w:t>
      </w:r>
      <w:r w:rsidRPr="007E599B">
        <w:rPr>
          <w:rFonts w:ascii="Times New Roman" w:hAnsi="Times New Roman"/>
          <w:sz w:val="28"/>
          <w:szCs w:val="28"/>
          <w:lang w:eastAsia="ru-RU"/>
        </w:rPr>
        <w:t> Ой, ребята, что-</w:t>
      </w:r>
      <w:r w:rsidRPr="00EC4153">
        <w:rPr>
          <w:rFonts w:ascii="Times New Roman" w:hAnsi="Times New Roman"/>
          <w:sz w:val="28"/>
          <w:szCs w:val="28"/>
          <w:lang w:eastAsia="ru-RU"/>
        </w:rPr>
        <w:t>то тут случилось, так т</w:t>
      </w:r>
      <w:r w:rsidRPr="007E599B">
        <w:rPr>
          <w:rFonts w:ascii="Times New Roman" w:hAnsi="Times New Roman"/>
          <w:sz w:val="28"/>
          <w:szCs w:val="28"/>
          <w:lang w:eastAsia="ru-RU"/>
        </w:rPr>
        <w:t>ихо, куда же все подевались? Ни</w:t>
      </w:r>
      <w:r w:rsidRPr="00EC4153">
        <w:rPr>
          <w:rFonts w:ascii="Times New Roman" w:hAnsi="Times New Roman"/>
          <w:sz w:val="28"/>
          <w:szCs w:val="28"/>
          <w:lang w:eastAsia="ru-RU"/>
        </w:rPr>
        <w:t>кого не видно?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- </w:t>
      </w:r>
      <w:r w:rsidRPr="007E599B">
        <w:rPr>
          <w:rFonts w:ascii="Times New Roman" w:hAnsi="Times New Roman"/>
          <w:sz w:val="28"/>
          <w:szCs w:val="28"/>
          <w:lang w:eastAsia="ru-RU"/>
        </w:rPr>
        <w:t> </w:t>
      </w:r>
      <w:r w:rsidRPr="00EC4153">
        <w:rPr>
          <w:rFonts w:ascii="Times New Roman" w:hAnsi="Times New Roman"/>
          <w:sz w:val="28"/>
          <w:szCs w:val="28"/>
          <w:lang w:eastAsia="ru-RU"/>
        </w:rPr>
        <w:t>Нет, отвечают дети.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А знаете ребятишки, мы с вами сейчас поищем нашу сказку.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Раз - два - три - четыре - пять,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Будем сказку мы искать!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Из какой сказки эти персонажи, кто знает?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Дети называют сказки.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А кого же еще нет, каких героев сказки мы не нашли? Да конечно деда с бабой. Где же они? Да вот они наши дед с бабой. А где же их внучка? И внучка вот она. А теперь то мы можем с вами сказать какая это сказка? Правильно это «Репка». А где же репка? Ребятишки посмотри те, а репку кот Василий спрятал и отдавать нам ее ни хочет.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А знаете почему?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Он хочет</w:t>
      </w:r>
      <w:r w:rsidRPr="007E599B">
        <w:rPr>
          <w:rFonts w:ascii="Times New Roman" w:hAnsi="Times New Roman"/>
          <w:sz w:val="28"/>
          <w:szCs w:val="28"/>
          <w:lang w:eastAsia="ru-RU"/>
        </w:rPr>
        <w:t>,</w:t>
      </w:r>
      <w:r w:rsidRPr="00EC4153">
        <w:rPr>
          <w:rFonts w:ascii="Times New Roman" w:hAnsi="Times New Roman"/>
          <w:sz w:val="28"/>
          <w:szCs w:val="28"/>
          <w:lang w:eastAsia="ru-RU"/>
        </w:rPr>
        <w:t xml:space="preserve"> чтобы мы с ним поиграли.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Воспитатель подходит и берет кота, читая потешку: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Как у нашего кота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Шубка очень хороша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Как у котика усы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Удивительной красы,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Глаза смелые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Зубки белые.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Воспитатель обращается к коту: «Кот Василий садись в кружок, и мы с тобой поиграем», а мы ребятишки представим</w:t>
      </w:r>
      <w:r w:rsidRPr="007E599B">
        <w:rPr>
          <w:rFonts w:ascii="Times New Roman" w:hAnsi="Times New Roman"/>
          <w:sz w:val="28"/>
          <w:szCs w:val="28"/>
          <w:lang w:eastAsia="ru-RU"/>
        </w:rPr>
        <w:t>,</w:t>
      </w:r>
      <w:r w:rsidRPr="00EC4153">
        <w:rPr>
          <w:rFonts w:ascii="Times New Roman" w:hAnsi="Times New Roman"/>
          <w:sz w:val="28"/>
          <w:szCs w:val="28"/>
          <w:lang w:eastAsia="ru-RU"/>
        </w:rPr>
        <w:t xml:space="preserve"> что мы маленькие мышки.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b/>
          <w:bCs/>
          <w:sz w:val="28"/>
          <w:szCs w:val="28"/>
          <w:lang w:eastAsia="ru-RU"/>
        </w:rPr>
        <w:t>Проводится игра «Кот и мыши» - 2 раза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Воспитатель, вот как славно поиграли Вас</w:t>
      </w:r>
      <w:r w:rsidRPr="007E599B">
        <w:rPr>
          <w:rFonts w:ascii="Times New Roman" w:hAnsi="Times New Roman"/>
          <w:sz w:val="28"/>
          <w:szCs w:val="28"/>
          <w:lang w:eastAsia="ru-RU"/>
        </w:rPr>
        <w:t>ька кот нам репку отдал, но что-</w:t>
      </w:r>
      <w:r w:rsidRPr="00EC4153">
        <w:rPr>
          <w:rFonts w:ascii="Times New Roman" w:hAnsi="Times New Roman"/>
          <w:sz w:val="28"/>
          <w:szCs w:val="28"/>
          <w:lang w:eastAsia="ru-RU"/>
        </w:rPr>
        <w:t>то загрустили наши сказочные герои, что случилось? Что? Да они хотят</w:t>
      </w:r>
      <w:r w:rsidRPr="007E599B">
        <w:rPr>
          <w:rFonts w:ascii="Times New Roman" w:hAnsi="Times New Roman"/>
          <w:sz w:val="28"/>
          <w:szCs w:val="28"/>
          <w:lang w:eastAsia="ru-RU"/>
        </w:rPr>
        <w:t>,</w:t>
      </w:r>
      <w:r w:rsidRPr="00EC4153">
        <w:rPr>
          <w:rFonts w:ascii="Times New Roman" w:hAnsi="Times New Roman"/>
          <w:sz w:val="28"/>
          <w:szCs w:val="28"/>
          <w:lang w:eastAsia="ru-RU"/>
        </w:rPr>
        <w:t xml:space="preserve"> чтобы мы показали про них сказку, покажем?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Тихо, тихо детки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Вы послушайте про репку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Сказка может и мала,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Но про важные дела,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Начинается как надо: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Жили были дед да баба,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Внучка, Жучка, кошка – Мурка,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А в подвале – мышь – норушка,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Рядом деда огород,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Дальше сказочка пойдет…</w:t>
      </w:r>
    </w:p>
    <w:p w:rsidR="003F3B3F" w:rsidRPr="00EC4153" w:rsidRDefault="003F3B3F" w:rsidP="00EC41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Дети вместе с воспитателем показывают сказку (пальчиковый театр</w:t>
      </w:r>
      <w:r>
        <w:rPr>
          <w:rFonts w:ascii="Times New Roman" w:hAnsi="Times New Roman"/>
          <w:sz w:val="28"/>
          <w:szCs w:val="28"/>
          <w:lang w:eastAsia="ru-RU"/>
        </w:rPr>
        <w:t xml:space="preserve"> «Репка»</w:t>
      </w:r>
      <w:r w:rsidRPr="00EC4153">
        <w:rPr>
          <w:rFonts w:ascii="Times New Roman" w:hAnsi="Times New Roman"/>
          <w:sz w:val="28"/>
          <w:szCs w:val="28"/>
          <w:lang w:eastAsia="ru-RU"/>
        </w:rPr>
        <w:t>).</w:t>
      </w:r>
    </w:p>
    <w:p w:rsidR="003F3B3F" w:rsidRPr="00EC4153" w:rsidRDefault="003F3B3F" w:rsidP="00EC4153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По окончании сказки слышится гудок паровоза.</w:t>
      </w:r>
    </w:p>
    <w:p w:rsidR="003F3B3F" w:rsidRPr="00EC4153" w:rsidRDefault="003F3B3F" w:rsidP="00EC4153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Воспитатель – ну что ребята, а нам пора возвращаться в детский сад. А чтоб наши герои не скучали мы возьмем их с собой. Усаживаемся все по вагончикам и отправляемся в путь.</w:t>
      </w:r>
    </w:p>
    <w:p w:rsidR="003F3B3F" w:rsidRPr="00EC4153" w:rsidRDefault="003F3B3F" w:rsidP="00EC4153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 Вот поехал паровоз,</w:t>
      </w:r>
    </w:p>
    <w:p w:rsidR="003F3B3F" w:rsidRPr="00EC4153" w:rsidRDefault="003F3B3F" w:rsidP="00EC4153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Деток в садик он повез.</w:t>
      </w:r>
    </w:p>
    <w:p w:rsidR="003F3B3F" w:rsidRPr="00EC4153" w:rsidRDefault="003F3B3F" w:rsidP="00EC4153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sz w:val="28"/>
          <w:szCs w:val="28"/>
          <w:lang w:eastAsia="ru-RU"/>
        </w:rPr>
      </w:pPr>
      <w:r w:rsidRPr="00EC4153">
        <w:rPr>
          <w:rFonts w:ascii="Times New Roman" w:hAnsi="Times New Roman"/>
          <w:sz w:val="28"/>
          <w:szCs w:val="28"/>
          <w:lang w:eastAsia="ru-RU"/>
        </w:rPr>
        <w:t>Ту – ту – ту.</w:t>
      </w:r>
    </w:p>
    <w:p w:rsidR="003F3B3F" w:rsidRDefault="003F3B3F" w:rsidP="00703D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B3F" w:rsidRDefault="003F3B3F" w:rsidP="00703D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B3F" w:rsidRDefault="003F3B3F" w:rsidP="00703D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B3F" w:rsidRDefault="003F3B3F" w:rsidP="00703D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B3F" w:rsidRDefault="003F3B3F" w:rsidP="00703D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B3F" w:rsidRDefault="003F3B3F" w:rsidP="00703D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B3F" w:rsidRDefault="003F3B3F" w:rsidP="00703D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B3F" w:rsidRDefault="003F3B3F" w:rsidP="00703D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B3F" w:rsidRDefault="003F3B3F" w:rsidP="001342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3B3F" w:rsidRDefault="003F3B3F" w:rsidP="001342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3B3F" w:rsidRDefault="003F3B3F" w:rsidP="001342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3B3F" w:rsidRDefault="003F3B3F" w:rsidP="001342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3B3F" w:rsidRDefault="003F3B3F" w:rsidP="001342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3B3F" w:rsidRDefault="003F3B3F" w:rsidP="00134263">
      <w:pPr>
        <w:spacing w:after="0" w:line="360" w:lineRule="auto"/>
        <w:jc w:val="both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134263">
        <w:rPr>
          <w:rFonts w:ascii="Times New Roman" w:hAnsi="Times New Roman"/>
          <w:b/>
          <w:i/>
          <w:sz w:val="44"/>
          <w:szCs w:val="44"/>
        </w:rPr>
        <w:t xml:space="preserve">  МБДОУ Детский сад №3</w:t>
      </w:r>
    </w:p>
    <w:p w:rsidR="003F3B3F" w:rsidRDefault="003F3B3F" w:rsidP="00134263">
      <w:pPr>
        <w:spacing w:after="0" w:line="360" w:lineRule="auto"/>
        <w:jc w:val="both"/>
        <w:rPr>
          <w:rFonts w:ascii="Times New Roman" w:hAnsi="Times New Roman"/>
          <w:b/>
          <w:i/>
          <w:sz w:val="44"/>
          <w:szCs w:val="44"/>
        </w:rPr>
      </w:pPr>
    </w:p>
    <w:p w:rsidR="003F3B3F" w:rsidRPr="00134263" w:rsidRDefault="003F3B3F" w:rsidP="00134263">
      <w:pPr>
        <w:spacing w:after="0" w:line="360" w:lineRule="auto"/>
        <w:jc w:val="both"/>
        <w:rPr>
          <w:rFonts w:ascii="Times New Roman" w:hAnsi="Times New Roman"/>
          <w:b/>
          <w:i/>
          <w:sz w:val="44"/>
          <w:szCs w:val="44"/>
        </w:rPr>
      </w:pPr>
    </w:p>
    <w:p w:rsidR="003F3B3F" w:rsidRDefault="003F3B3F" w:rsidP="0013426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     </w:t>
      </w:r>
      <w:r w:rsidRPr="00134263">
        <w:rPr>
          <w:rFonts w:ascii="Times New Roman" w:hAnsi="Times New Roman"/>
          <w:b/>
          <w:i/>
          <w:sz w:val="44"/>
          <w:szCs w:val="44"/>
        </w:rPr>
        <w:t xml:space="preserve">   </w:t>
      </w:r>
      <w:r>
        <w:rPr>
          <w:rFonts w:ascii="Times New Roman" w:hAnsi="Times New Roman"/>
          <w:b/>
          <w:i/>
          <w:sz w:val="44"/>
          <w:szCs w:val="44"/>
        </w:rPr>
        <w:t>Конспект занятия на тему:</w:t>
      </w:r>
    </w:p>
    <w:p w:rsidR="003F3B3F" w:rsidRPr="00134263" w:rsidRDefault="003F3B3F" w:rsidP="00835228">
      <w:pPr>
        <w:spacing w:after="0" w:line="360" w:lineRule="auto"/>
        <w:jc w:val="both"/>
        <w:rPr>
          <w:rFonts w:ascii="Times New Roman" w:hAnsi="Times New Roman"/>
          <w:b/>
          <w:i/>
          <w:sz w:val="44"/>
          <w:szCs w:val="44"/>
        </w:rPr>
      </w:pPr>
      <w:r w:rsidRPr="00134263">
        <w:rPr>
          <w:rFonts w:ascii="Times New Roman" w:hAnsi="Times New Roman"/>
          <w:b/>
          <w:i/>
          <w:sz w:val="44"/>
          <w:szCs w:val="44"/>
        </w:rPr>
        <w:t>«Приобщение детей к истокам русской народной культуры через театрализацию русских народных сказок»</w:t>
      </w:r>
    </w:p>
    <w:p w:rsidR="003F3B3F" w:rsidRPr="00134263" w:rsidRDefault="003F3B3F" w:rsidP="00703D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40"/>
          <w:szCs w:val="40"/>
        </w:rPr>
      </w:pPr>
    </w:p>
    <w:p w:rsidR="003F3B3F" w:rsidRDefault="003F3B3F" w:rsidP="00703D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3F3B3F" w:rsidRPr="00134263" w:rsidRDefault="003F3B3F" w:rsidP="00703D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34263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Выполнила </w:t>
      </w:r>
    </w:p>
    <w:p w:rsidR="003F3B3F" w:rsidRDefault="003F3B3F" w:rsidP="00703D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34263">
        <w:rPr>
          <w:rFonts w:ascii="Times New Roman" w:hAnsi="Times New Roman"/>
          <w:b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134263">
        <w:rPr>
          <w:rFonts w:ascii="Times New Roman" w:hAnsi="Times New Roman"/>
          <w:b/>
          <w:i/>
          <w:sz w:val="28"/>
          <w:szCs w:val="28"/>
        </w:rPr>
        <w:t xml:space="preserve">     Воспитатель Ман Юлия Игоревна</w:t>
      </w:r>
    </w:p>
    <w:p w:rsidR="003F3B3F" w:rsidRPr="00134263" w:rsidRDefault="003F3B3F" w:rsidP="00703D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3F3B3F" w:rsidRPr="00134263" w:rsidSect="0076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1BD"/>
    <w:multiLevelType w:val="multilevel"/>
    <w:tmpl w:val="BC28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CBD"/>
    <w:rsid w:val="000B0353"/>
    <w:rsid w:val="000F0FBA"/>
    <w:rsid w:val="00134263"/>
    <w:rsid w:val="001404A6"/>
    <w:rsid w:val="00150808"/>
    <w:rsid w:val="00251DAC"/>
    <w:rsid w:val="002F335D"/>
    <w:rsid w:val="003F3B3F"/>
    <w:rsid w:val="003F3CBD"/>
    <w:rsid w:val="006C1F67"/>
    <w:rsid w:val="00703DAC"/>
    <w:rsid w:val="00710AF1"/>
    <w:rsid w:val="00761949"/>
    <w:rsid w:val="007E599B"/>
    <w:rsid w:val="00835228"/>
    <w:rsid w:val="00937B5A"/>
    <w:rsid w:val="00A07C1F"/>
    <w:rsid w:val="00A573AC"/>
    <w:rsid w:val="00AB4D7E"/>
    <w:rsid w:val="00AC704A"/>
    <w:rsid w:val="00B92398"/>
    <w:rsid w:val="00CC0591"/>
    <w:rsid w:val="00DB7515"/>
    <w:rsid w:val="00DE303E"/>
    <w:rsid w:val="00E159EB"/>
    <w:rsid w:val="00EC28BE"/>
    <w:rsid w:val="00EC4153"/>
    <w:rsid w:val="00F4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3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a"/>
    <w:basedOn w:val="DefaultParagraphFont"/>
    <w:uiPriority w:val="99"/>
    <w:rsid w:val="00EC415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C41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ikompas.ru/tags/igrush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7</Pages>
  <Words>1213</Words>
  <Characters>6919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Закупки</cp:lastModifiedBy>
  <cp:revision>10</cp:revision>
  <dcterms:created xsi:type="dcterms:W3CDTF">2016-02-18T06:31:00Z</dcterms:created>
  <dcterms:modified xsi:type="dcterms:W3CDTF">2016-03-10T09:52:00Z</dcterms:modified>
</cp:coreProperties>
</file>